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A7" w:rsidRPr="00FD56A7" w:rsidRDefault="00FD56A7" w:rsidP="00FD56A7">
      <w:bookmarkStart w:id="0" w:name="_Toc388882350"/>
      <w:bookmarkStart w:id="1" w:name="_GoBack"/>
      <w:bookmarkEnd w:id="1"/>
    </w:p>
    <w:p w:rsidR="00BE0C83" w:rsidRPr="0043388B" w:rsidRDefault="00BE0C83" w:rsidP="00AA3FDB">
      <w:pPr>
        <w:pStyle w:val="berschrift2"/>
        <w:spacing w:after="80" w:line="276" w:lineRule="auto"/>
        <w:jc w:val="center"/>
        <w:rPr>
          <w:rFonts w:asciiTheme="minorHAnsi" w:hAnsiTheme="minorHAnsi" w:cstheme="minorHAnsi"/>
          <w:sz w:val="28"/>
        </w:rPr>
      </w:pPr>
      <w:r w:rsidRPr="0043388B">
        <w:rPr>
          <w:rFonts w:asciiTheme="minorHAnsi" w:hAnsiTheme="minorHAnsi" w:cstheme="minorHAnsi"/>
          <w:sz w:val="28"/>
        </w:rPr>
        <w:t>Muster für das Widerrufsformular</w:t>
      </w:r>
      <w:bookmarkEnd w:id="0"/>
    </w:p>
    <w:p w:rsidR="00BE0C83" w:rsidRPr="0043388B" w:rsidRDefault="00BE0C83" w:rsidP="0043388B">
      <w:pPr>
        <w:spacing w:line="276" w:lineRule="auto"/>
        <w:jc w:val="center"/>
        <w:rPr>
          <w:rFonts w:asciiTheme="minorHAnsi" w:hAnsiTheme="minorHAnsi" w:cstheme="minorHAnsi"/>
          <w:color w:val="1F497D" w:themeColor="text2"/>
          <w:sz w:val="24"/>
        </w:rPr>
      </w:pPr>
      <w:r w:rsidRPr="0043388B">
        <w:rPr>
          <w:rFonts w:asciiTheme="minorHAnsi" w:hAnsiTheme="minorHAnsi" w:cstheme="minorHAnsi"/>
          <w:b/>
          <w:color w:val="1F497D" w:themeColor="text2"/>
          <w:sz w:val="24"/>
        </w:rPr>
        <w:t xml:space="preserve">Anlage 2 </w:t>
      </w:r>
      <w:r w:rsidRPr="0043388B">
        <w:rPr>
          <w:rFonts w:asciiTheme="minorHAnsi" w:hAnsiTheme="minorHAnsi" w:cstheme="minorHAnsi"/>
          <w:color w:val="1F497D" w:themeColor="text2"/>
          <w:sz w:val="24"/>
        </w:rPr>
        <w:t>(zu Artikel 246 a § 1 Absatz 2 Satz 1 Nummer 1 und § 2 Absatz 2 Nummer 2 EGBGB)</w:t>
      </w:r>
    </w:p>
    <w:p w:rsidR="002F4E4C" w:rsidRPr="0043388B" w:rsidRDefault="002F4E4C" w:rsidP="0043388B">
      <w:pPr>
        <w:spacing w:line="276" w:lineRule="auto"/>
        <w:jc w:val="center"/>
        <w:rPr>
          <w:rFonts w:asciiTheme="minorHAnsi" w:hAnsiTheme="minorHAnsi" w:cstheme="minorHAnsi"/>
          <w:color w:val="1F497D" w:themeColor="text2"/>
          <w:sz w:val="24"/>
        </w:rPr>
      </w:pPr>
    </w:p>
    <w:p w:rsidR="002F4E4C" w:rsidRPr="0043388B" w:rsidRDefault="002F4E4C" w:rsidP="0043388B">
      <w:pPr>
        <w:pStyle w:val="berschrift2"/>
        <w:spacing w:after="0" w:line="276" w:lineRule="auto"/>
        <w:jc w:val="center"/>
        <w:rPr>
          <w:rFonts w:asciiTheme="minorHAnsi" w:hAnsiTheme="minorHAnsi" w:cstheme="minorHAnsi"/>
          <w:sz w:val="28"/>
        </w:rPr>
      </w:pPr>
      <w:r w:rsidRPr="0043388B">
        <w:rPr>
          <w:rFonts w:asciiTheme="minorHAnsi" w:hAnsiTheme="minorHAnsi" w:cstheme="minorHAnsi"/>
          <w:b w:val="0"/>
          <w:sz w:val="28"/>
        </w:rPr>
        <w:t>(Stand: April 2020)</w:t>
      </w:r>
    </w:p>
    <w:p w:rsidR="00185882" w:rsidRPr="0043388B" w:rsidRDefault="00185882" w:rsidP="002F4E4C">
      <w:pPr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BE0C83" w:rsidRPr="0043388B" w:rsidRDefault="00BE0C83" w:rsidP="00BE0C83">
      <w:pPr>
        <w:spacing w:line="240" w:lineRule="auto"/>
        <w:rPr>
          <w:rFonts w:asciiTheme="minorHAnsi" w:hAnsiTheme="minorHAnsi" w:cstheme="minorHAnsi"/>
        </w:rPr>
      </w:pPr>
    </w:p>
    <w:p w:rsidR="00BE0C83" w:rsidRPr="00974011" w:rsidRDefault="00BE0C83" w:rsidP="00BE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</w:p>
    <w:p w:rsidR="00BE0C83" w:rsidRPr="00221933" w:rsidRDefault="00BE0C83" w:rsidP="0022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A3FDB">
        <w:rPr>
          <w:rFonts w:asciiTheme="minorHAnsi" w:hAnsiTheme="minorHAnsi" w:cstheme="minorHAnsi"/>
          <w:b/>
          <w:sz w:val="24"/>
        </w:rPr>
        <w:t>Muster-Widerrufsformular</w:t>
      </w:r>
    </w:p>
    <w:p w:rsidR="00AA3FDB" w:rsidRPr="00AA3FDB" w:rsidRDefault="00BE0C83" w:rsidP="00BE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Theme="minorHAnsi" w:hAnsiTheme="minorHAnsi" w:cstheme="minorHAnsi"/>
          <w:sz w:val="24"/>
        </w:rPr>
      </w:pPr>
      <w:r w:rsidRPr="00AA3FDB">
        <w:rPr>
          <w:rFonts w:asciiTheme="minorHAnsi" w:hAnsiTheme="minorHAnsi" w:cstheme="minorHAnsi"/>
          <w:sz w:val="24"/>
        </w:rPr>
        <w:t>(Wenn Sie den Vertrag widerrufen wollen, dann füllen Sie bitte dieses Formular aus und senden Sie es zurück.)</w:t>
      </w:r>
    </w:p>
    <w:p w:rsidR="00BE0C83" w:rsidRPr="00AA3FDB" w:rsidRDefault="00AA3FDB" w:rsidP="00AA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 w:hanging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−</w:t>
      </w:r>
      <w:r>
        <w:rPr>
          <w:rFonts w:asciiTheme="minorHAnsi" w:hAnsiTheme="minorHAnsi" w:cstheme="minorHAnsi"/>
          <w:sz w:val="24"/>
        </w:rPr>
        <w:tab/>
      </w:r>
      <w:r w:rsidR="00BE0C83" w:rsidRPr="00AA3FDB">
        <w:rPr>
          <w:rFonts w:asciiTheme="minorHAnsi" w:hAnsiTheme="minorHAnsi" w:cstheme="minorHAnsi"/>
          <w:sz w:val="24"/>
        </w:rPr>
        <w:t>An [hier ist der Name, die Anschrift und gegebenenfalls die Telefaxnummer und E-Mail-Adresse des Unternehmers durch den Unternehmer einzufügen]:</w:t>
      </w:r>
    </w:p>
    <w:p w:rsidR="00BE0C83" w:rsidRPr="00AA3FDB" w:rsidRDefault="00AA3FDB" w:rsidP="00AA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 w:hanging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−</w:t>
      </w:r>
      <w:r w:rsidR="00BE0C83" w:rsidRPr="00AA3FDB">
        <w:rPr>
          <w:rFonts w:asciiTheme="minorHAnsi" w:hAnsiTheme="minorHAnsi" w:cstheme="minorHAnsi"/>
          <w:sz w:val="24"/>
        </w:rPr>
        <w:tab/>
        <w:t>Hiermit widerrufe(n) ich/wir (*) den von mir/uns (*) abgeschlossenen Vertrag über den Kauf der folgenden Waren (*)/die Erbringung der folgenden Dienstleistung (*)</w:t>
      </w:r>
    </w:p>
    <w:p w:rsidR="00BE0C83" w:rsidRPr="00AA3FDB" w:rsidRDefault="00AA3FDB" w:rsidP="00AA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 w:hanging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−</w:t>
      </w:r>
      <w:r w:rsidR="00BE0C83" w:rsidRPr="00AA3FDB">
        <w:rPr>
          <w:rFonts w:asciiTheme="minorHAnsi" w:hAnsiTheme="minorHAnsi" w:cstheme="minorHAnsi"/>
          <w:sz w:val="24"/>
        </w:rPr>
        <w:tab/>
        <w:t>Bestellt am (*)/erhalten am (*)</w:t>
      </w:r>
    </w:p>
    <w:p w:rsidR="00BE0C83" w:rsidRPr="00AA3FDB" w:rsidRDefault="00AA3FDB" w:rsidP="00AA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 w:hanging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−</w:t>
      </w:r>
      <w:r w:rsidR="00BE0C83" w:rsidRPr="00AA3FDB">
        <w:rPr>
          <w:rFonts w:asciiTheme="minorHAnsi" w:hAnsiTheme="minorHAnsi" w:cstheme="minorHAnsi"/>
          <w:sz w:val="24"/>
        </w:rPr>
        <w:tab/>
        <w:t>Name des/der Verbraucher(s)</w:t>
      </w:r>
    </w:p>
    <w:p w:rsidR="00BE0C83" w:rsidRPr="00AA3FDB" w:rsidRDefault="00AA3FDB" w:rsidP="00AA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 w:hanging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−</w:t>
      </w:r>
      <w:r w:rsidR="00BE0C83" w:rsidRPr="00AA3FDB">
        <w:rPr>
          <w:rFonts w:asciiTheme="minorHAnsi" w:hAnsiTheme="minorHAnsi" w:cstheme="minorHAnsi"/>
          <w:sz w:val="24"/>
        </w:rPr>
        <w:tab/>
        <w:t>Anschrift des/der Verbraucher(s)</w:t>
      </w:r>
    </w:p>
    <w:p w:rsidR="00BE0C83" w:rsidRPr="00AA3FDB" w:rsidRDefault="00AA3FDB" w:rsidP="00AA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 w:hanging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−</w:t>
      </w:r>
      <w:r w:rsidR="00BE0C83" w:rsidRPr="00AA3FDB">
        <w:rPr>
          <w:rFonts w:asciiTheme="minorHAnsi" w:hAnsiTheme="minorHAnsi" w:cstheme="minorHAnsi"/>
          <w:sz w:val="24"/>
        </w:rPr>
        <w:tab/>
        <w:t>Unterschrift des/der Verbraucher(s) (nur bei Mitteilung auf Papier)</w:t>
      </w:r>
    </w:p>
    <w:p w:rsidR="00BE0C83" w:rsidRPr="00AA3FDB" w:rsidRDefault="00AA3FDB" w:rsidP="00AA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 w:hanging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−</w:t>
      </w:r>
      <w:r w:rsidR="00BE0C83" w:rsidRPr="00AA3FDB">
        <w:rPr>
          <w:rFonts w:asciiTheme="minorHAnsi" w:hAnsiTheme="minorHAnsi" w:cstheme="minorHAnsi"/>
          <w:sz w:val="24"/>
        </w:rPr>
        <w:tab/>
        <w:t>Datum</w:t>
      </w:r>
    </w:p>
    <w:p w:rsidR="00BE0C83" w:rsidRPr="00AA3FDB" w:rsidRDefault="00BE0C83" w:rsidP="00BE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284" w:hanging="284"/>
        <w:rPr>
          <w:rFonts w:asciiTheme="minorHAnsi" w:hAnsiTheme="minorHAnsi" w:cstheme="minorHAnsi"/>
          <w:sz w:val="24"/>
        </w:rPr>
      </w:pPr>
    </w:p>
    <w:p w:rsidR="00BE0C83" w:rsidRPr="00AA3FDB" w:rsidRDefault="00BE0C83" w:rsidP="00BE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284" w:hanging="284"/>
        <w:rPr>
          <w:rFonts w:asciiTheme="minorHAnsi" w:hAnsiTheme="minorHAnsi" w:cstheme="minorHAnsi"/>
          <w:sz w:val="24"/>
        </w:rPr>
      </w:pPr>
      <w:r w:rsidRPr="00AA3FDB">
        <w:rPr>
          <w:rFonts w:asciiTheme="minorHAnsi" w:hAnsiTheme="minorHAnsi" w:cstheme="minorHAnsi"/>
          <w:sz w:val="24"/>
        </w:rPr>
        <w:t>(*) Unzutreffendes streichen.</w:t>
      </w:r>
    </w:p>
    <w:p w:rsidR="00BE0C83" w:rsidRPr="00221933" w:rsidRDefault="00BE0C83" w:rsidP="00BE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2"/>
          <w:szCs w:val="12"/>
        </w:rPr>
      </w:pPr>
    </w:p>
    <w:p w:rsidR="00CC43D8" w:rsidRDefault="00CC43D8"/>
    <w:sectPr w:rsidR="00CC4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5199"/>
    <w:multiLevelType w:val="hybridMultilevel"/>
    <w:tmpl w:val="4E5C8336"/>
    <w:lvl w:ilvl="0" w:tplc="5D10B26C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12E731B"/>
    <w:multiLevelType w:val="hybridMultilevel"/>
    <w:tmpl w:val="25163D30"/>
    <w:lvl w:ilvl="0" w:tplc="3CF4A81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7F96D8B"/>
    <w:multiLevelType w:val="hybridMultilevel"/>
    <w:tmpl w:val="4A589E3A"/>
    <w:lvl w:ilvl="0" w:tplc="7D96716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3"/>
    <w:rsid w:val="00185882"/>
    <w:rsid w:val="00221933"/>
    <w:rsid w:val="002F4E4C"/>
    <w:rsid w:val="0037152C"/>
    <w:rsid w:val="0043388B"/>
    <w:rsid w:val="007C292B"/>
    <w:rsid w:val="008A641F"/>
    <w:rsid w:val="00933574"/>
    <w:rsid w:val="00AA3FDB"/>
    <w:rsid w:val="00BE0C83"/>
    <w:rsid w:val="00CC43D8"/>
    <w:rsid w:val="00ED33AC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C83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3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E0C83"/>
    <w:pPr>
      <w:keepNext/>
      <w:keepLines/>
      <w:spacing w:before="120" w:after="120" w:line="300" w:lineRule="auto"/>
      <w:outlineLvl w:val="1"/>
    </w:pPr>
    <w:rPr>
      <w:b/>
      <w:color w:val="00529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E0C83"/>
    <w:rPr>
      <w:rFonts w:ascii="Arial" w:eastAsia="Times New Roman" w:hAnsi="Arial" w:cs="Times New Roman"/>
      <w:b/>
      <w:color w:val="005294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BE0C83"/>
    <w:pPr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C83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3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E0C83"/>
    <w:pPr>
      <w:keepNext/>
      <w:keepLines/>
      <w:spacing w:before="120" w:after="120" w:line="300" w:lineRule="auto"/>
      <w:outlineLvl w:val="1"/>
    </w:pPr>
    <w:rPr>
      <w:b/>
      <w:color w:val="00529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E0C83"/>
    <w:rPr>
      <w:rFonts w:ascii="Arial" w:eastAsia="Times New Roman" w:hAnsi="Arial" w:cs="Times New Roman"/>
      <w:b/>
      <w:color w:val="005294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BE0C83"/>
    <w:pPr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4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928734">
          <w:marLeft w:val="0"/>
          <w:marRight w:val="0"/>
          <w:marTop w:val="0"/>
          <w:marBottom w:val="150"/>
          <w:divBdr>
            <w:top w:val="single" w:sz="6" w:space="4" w:color="BFD3EB"/>
            <w:left w:val="none" w:sz="0" w:space="0" w:color="auto"/>
            <w:bottom w:val="single" w:sz="6" w:space="4" w:color="BFD3EB"/>
            <w:right w:val="none" w:sz="0" w:space="0" w:color="auto"/>
          </w:divBdr>
          <w:divsChild>
            <w:div w:id="1857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DF08E8D2.dotm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Nikolic</dc:creator>
  <cp:lastModifiedBy>Helga Velten</cp:lastModifiedBy>
  <cp:revision>2</cp:revision>
  <dcterms:created xsi:type="dcterms:W3CDTF">2020-04-08T13:47:00Z</dcterms:created>
  <dcterms:modified xsi:type="dcterms:W3CDTF">2020-04-08T13:47:00Z</dcterms:modified>
</cp:coreProperties>
</file>